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ED" w:rsidRDefault="002D41ED" w:rsidP="00251BAA">
      <w:pPr>
        <w:spacing w:after="0" w:line="240" w:lineRule="auto"/>
        <w:jc w:val="center"/>
        <w:rPr>
          <w:b/>
          <w:color w:val="C0504D" w:themeColor="accent2"/>
        </w:rPr>
      </w:pPr>
      <w:r>
        <w:rPr>
          <w:b/>
          <w:color w:val="C0504D" w:themeColor="accent2"/>
        </w:rPr>
        <w:t>Beitrittserklärung</w:t>
      </w:r>
    </w:p>
    <w:p w:rsidR="002D41ED" w:rsidRDefault="002D41ED" w:rsidP="00251BAA">
      <w:pPr>
        <w:spacing w:after="0" w:line="240" w:lineRule="auto"/>
        <w:jc w:val="center"/>
        <w:rPr>
          <w:b/>
          <w:color w:val="C0504D" w:themeColor="accent2"/>
        </w:rPr>
      </w:pPr>
      <w:r w:rsidRPr="00895C87">
        <w:rPr>
          <w:b/>
          <w:color w:val="C0504D" w:themeColor="accent2"/>
        </w:rPr>
        <w:t>Förderverein der Paula-Fürst-Schule Hanau e.V.</w:t>
      </w:r>
    </w:p>
    <w:p w:rsidR="002D41ED" w:rsidRPr="00383D79" w:rsidRDefault="002D41ED" w:rsidP="00251BAA">
      <w:pPr>
        <w:spacing w:after="0"/>
        <w:jc w:val="center"/>
        <w:rPr>
          <w:b/>
          <w:sz w:val="6"/>
        </w:rPr>
      </w:pPr>
    </w:p>
    <w:p w:rsidR="002D41ED" w:rsidRDefault="008A7204" w:rsidP="00251BAA">
      <w:pPr>
        <w:spacing w:after="0"/>
        <w:jc w:val="both"/>
        <w:rPr>
          <w:sz w:val="18"/>
        </w:rPr>
      </w:pPr>
      <w:sdt>
        <w:sdtPr>
          <w:rPr>
            <w:b/>
            <w:sz w:val="24"/>
          </w:rPr>
          <w:id w:val="-179366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BAA" w:rsidRPr="00251BA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D41ED" w:rsidRPr="003A55BD">
        <w:t xml:space="preserve">  </w:t>
      </w:r>
      <w:r w:rsidR="002D41ED" w:rsidRPr="003A55BD">
        <w:rPr>
          <w:sz w:val="18"/>
        </w:rPr>
        <w:t xml:space="preserve">Hiermit erkläre ich meinen Beitritt zum </w:t>
      </w:r>
      <w:r w:rsidR="002D41ED" w:rsidRPr="003A55BD">
        <w:rPr>
          <w:i/>
          <w:sz w:val="18"/>
        </w:rPr>
        <w:t>Förderverein der Paula-Fürst-Schule Hanau e.V.</w:t>
      </w:r>
      <w:r w:rsidR="002D41ED" w:rsidRPr="003A55BD">
        <w:rPr>
          <w:sz w:val="18"/>
        </w:rPr>
        <w:t xml:space="preserve"> Die Mitgliedschaft gilt für 1 Kalenderjahr, sie verlängert sich automatisch und kann jederzeit von mir widerrufen werden. Ich erkläre mich damit einverstanden, dass meine persönlichen Daten zu vereinsinternen Zwecken gespeichert werden. </w:t>
      </w:r>
    </w:p>
    <w:p w:rsidR="002D41ED" w:rsidRPr="00B361B4" w:rsidRDefault="002D41ED" w:rsidP="00251BAA">
      <w:pPr>
        <w:spacing w:after="0"/>
        <w:jc w:val="both"/>
        <w:rPr>
          <w:sz w:val="16"/>
        </w:rPr>
      </w:pPr>
    </w:p>
    <w:p w:rsidR="002D41ED" w:rsidRPr="00941A0F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________________________</w:t>
      </w:r>
      <w:r>
        <w:rPr>
          <w:sz w:val="18"/>
          <w:szCs w:val="18"/>
        </w:rPr>
        <w:tab/>
      </w:r>
      <w:r w:rsidRPr="00941A0F">
        <w:rPr>
          <w:sz w:val="18"/>
          <w:szCs w:val="18"/>
        </w:rPr>
        <w:t>________________</w:t>
      </w:r>
    </w:p>
    <w:p w:rsidR="002D41ED" w:rsidRPr="00941A0F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Name, Vorname</w:t>
      </w:r>
      <w:r w:rsidRPr="00941A0F">
        <w:rPr>
          <w:sz w:val="18"/>
          <w:szCs w:val="18"/>
        </w:rPr>
        <w:tab/>
      </w:r>
      <w:r w:rsidRPr="00941A0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1A0F">
        <w:rPr>
          <w:sz w:val="18"/>
          <w:szCs w:val="18"/>
        </w:rPr>
        <w:t>Telefon</w:t>
      </w:r>
    </w:p>
    <w:p w:rsidR="002D41ED" w:rsidRPr="00941A0F" w:rsidRDefault="002D41ED" w:rsidP="00251BAA">
      <w:pPr>
        <w:spacing w:after="0"/>
        <w:rPr>
          <w:sz w:val="18"/>
          <w:szCs w:val="18"/>
        </w:rPr>
      </w:pPr>
    </w:p>
    <w:p w:rsidR="002D41ED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______________________________</w:t>
      </w:r>
    </w:p>
    <w:p w:rsidR="002D41ED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Straße, Hausnummer</w:t>
      </w:r>
      <w:r w:rsidRPr="00941A0F">
        <w:rPr>
          <w:sz w:val="18"/>
          <w:szCs w:val="18"/>
        </w:rPr>
        <w:tab/>
      </w:r>
      <w:r w:rsidRPr="00941A0F">
        <w:rPr>
          <w:sz w:val="18"/>
          <w:szCs w:val="18"/>
        </w:rPr>
        <w:tab/>
      </w:r>
      <w:r w:rsidRPr="00941A0F">
        <w:rPr>
          <w:sz w:val="18"/>
          <w:szCs w:val="18"/>
        </w:rPr>
        <w:tab/>
      </w:r>
      <w:r w:rsidRPr="00941A0F">
        <w:rPr>
          <w:sz w:val="18"/>
          <w:szCs w:val="18"/>
        </w:rPr>
        <w:tab/>
      </w:r>
    </w:p>
    <w:p w:rsidR="002D41ED" w:rsidRDefault="002D41ED" w:rsidP="00251BAA">
      <w:pPr>
        <w:spacing w:after="0"/>
        <w:rPr>
          <w:sz w:val="18"/>
          <w:szCs w:val="18"/>
        </w:rPr>
      </w:pPr>
    </w:p>
    <w:p w:rsidR="002D41ED" w:rsidRDefault="002D41ED" w:rsidP="00251BAA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2D41ED" w:rsidRPr="00941A0F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PLZ, Wohnort</w:t>
      </w:r>
    </w:p>
    <w:p w:rsidR="002D41ED" w:rsidRPr="00941A0F" w:rsidRDefault="002D41ED" w:rsidP="00251BAA">
      <w:pPr>
        <w:spacing w:after="0"/>
        <w:rPr>
          <w:sz w:val="18"/>
          <w:szCs w:val="18"/>
        </w:rPr>
      </w:pPr>
    </w:p>
    <w:p w:rsidR="002D41ED" w:rsidRPr="00941A0F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</w:t>
      </w:r>
    </w:p>
    <w:p w:rsidR="002D41ED" w:rsidRPr="00941A0F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E-Mail</w:t>
      </w:r>
    </w:p>
    <w:p w:rsidR="002D41ED" w:rsidRPr="00941A0F" w:rsidRDefault="002D41ED" w:rsidP="00251BAA">
      <w:pPr>
        <w:spacing w:after="0"/>
        <w:rPr>
          <w:sz w:val="18"/>
          <w:szCs w:val="18"/>
        </w:rPr>
      </w:pPr>
    </w:p>
    <w:p w:rsidR="002D41ED" w:rsidRPr="00941A0F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</w:t>
      </w:r>
    </w:p>
    <w:p w:rsidR="002D41ED" w:rsidRPr="00941A0F" w:rsidRDefault="002D41ED" w:rsidP="00251BAA">
      <w:pPr>
        <w:spacing w:after="0"/>
        <w:rPr>
          <w:sz w:val="18"/>
          <w:szCs w:val="18"/>
        </w:rPr>
      </w:pPr>
      <w:r w:rsidRPr="00941A0F">
        <w:rPr>
          <w:sz w:val="18"/>
          <w:szCs w:val="18"/>
        </w:rPr>
        <w:t>Ort, Datum, Unterschrift</w:t>
      </w:r>
    </w:p>
    <w:p w:rsidR="002D41ED" w:rsidRPr="00941A0F" w:rsidRDefault="002D41ED" w:rsidP="00251BAA">
      <w:pPr>
        <w:spacing w:after="0"/>
        <w:rPr>
          <w:sz w:val="18"/>
        </w:rPr>
      </w:pPr>
    </w:p>
    <w:p w:rsidR="00251BAA" w:rsidRPr="00383D79" w:rsidRDefault="00251BAA" w:rsidP="00251BAA">
      <w:pPr>
        <w:spacing w:after="0"/>
        <w:jc w:val="center"/>
        <w:rPr>
          <w:b/>
          <w:sz w:val="6"/>
        </w:rPr>
      </w:pPr>
    </w:p>
    <w:p w:rsidR="002D41ED" w:rsidRPr="003A55BD" w:rsidRDefault="00251BAA" w:rsidP="00251BAA">
      <w:pPr>
        <w:spacing w:after="0"/>
        <w:rPr>
          <w:sz w:val="18"/>
        </w:rPr>
      </w:pPr>
      <w:sdt>
        <w:sdtPr>
          <w:rPr>
            <w:b/>
            <w:sz w:val="24"/>
          </w:rPr>
          <w:id w:val="124398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1BA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A7204">
        <w:t xml:space="preserve">  </w:t>
      </w:r>
      <w:bookmarkStart w:id="0" w:name="_GoBack"/>
      <w:bookmarkEnd w:id="0"/>
      <w:r w:rsidR="002D41ED" w:rsidRPr="003A55BD">
        <w:rPr>
          <w:sz w:val="18"/>
        </w:rPr>
        <w:t xml:space="preserve">Hiermit ermächtige ich den </w:t>
      </w:r>
      <w:r w:rsidR="002D41ED" w:rsidRPr="003A55BD">
        <w:rPr>
          <w:i/>
          <w:sz w:val="18"/>
        </w:rPr>
        <w:t>Förderverein der Paula-Fürst-Schule Hanau e.V.</w:t>
      </w:r>
      <w:r w:rsidR="002D41ED" w:rsidRPr="003A55BD">
        <w:rPr>
          <w:sz w:val="18"/>
        </w:rPr>
        <w:t>, meinen Jahresbeitrag bei Fälligkeit durch Lastschrift von folgendem Konto einzuziehen.</w:t>
      </w:r>
    </w:p>
    <w:p w:rsidR="002D41ED" w:rsidRPr="003A55BD" w:rsidRDefault="002D41ED" w:rsidP="00251BAA">
      <w:pPr>
        <w:spacing w:after="0"/>
        <w:rPr>
          <w:sz w:val="14"/>
        </w:rPr>
      </w:pPr>
    </w:p>
    <w:p w:rsidR="008A7204" w:rsidRDefault="002D41ED" w:rsidP="00251BAA">
      <w:pPr>
        <w:spacing w:after="0" w:line="360" w:lineRule="auto"/>
        <w:rPr>
          <w:sz w:val="18"/>
          <w:szCs w:val="18"/>
        </w:rPr>
      </w:pPr>
      <w:r w:rsidRPr="003A55BD">
        <w:rPr>
          <w:sz w:val="18"/>
          <w:szCs w:val="18"/>
        </w:rPr>
        <w:t>Gewünschter Jahresbeitrag:</w:t>
      </w:r>
    </w:p>
    <w:p w:rsidR="002D41ED" w:rsidRDefault="008A7204" w:rsidP="00251BAA">
      <w:pPr>
        <w:spacing w:after="0" w:line="360" w:lineRule="auto"/>
        <w:rPr>
          <w:sz w:val="18"/>
          <w:szCs w:val="18"/>
        </w:rPr>
      </w:pPr>
      <w:sdt>
        <w:sdtPr>
          <w:rPr>
            <w:b/>
            <w:sz w:val="24"/>
          </w:rPr>
          <w:id w:val="100795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BA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A55BD">
        <w:rPr>
          <w:noProof/>
          <w:sz w:val="18"/>
          <w:szCs w:val="18"/>
          <w:lang w:eastAsia="de-DE"/>
        </w:rPr>
        <w:t xml:space="preserve"> </w:t>
      </w:r>
      <w:r w:rsidR="002D41ED" w:rsidRPr="003A55BD">
        <w:rPr>
          <w:sz w:val="18"/>
          <w:szCs w:val="18"/>
        </w:rPr>
        <w:t xml:space="preserve"> </w:t>
      </w:r>
      <w:r w:rsidR="002D41ED">
        <w:rPr>
          <w:sz w:val="18"/>
          <w:szCs w:val="18"/>
        </w:rPr>
        <w:t xml:space="preserve"> Mindestbetrag 4</w:t>
      </w:r>
      <w:r>
        <w:rPr>
          <w:sz w:val="18"/>
          <w:szCs w:val="18"/>
        </w:rPr>
        <w:t xml:space="preserve">0€     </w:t>
      </w:r>
      <w:sdt>
        <w:sdtPr>
          <w:rPr>
            <w:b/>
            <w:sz w:val="24"/>
          </w:rPr>
          <w:id w:val="16653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BA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D41ED" w:rsidRPr="003A55BD">
        <w:rPr>
          <w:sz w:val="18"/>
          <w:szCs w:val="18"/>
        </w:rPr>
        <w:t xml:space="preserve"> eigener Betrag: __________ €</w:t>
      </w:r>
    </w:p>
    <w:p w:rsidR="002D41ED" w:rsidRPr="003A55BD" w:rsidRDefault="002D41ED" w:rsidP="00251BAA">
      <w:pPr>
        <w:spacing w:after="0"/>
        <w:rPr>
          <w:sz w:val="18"/>
          <w:szCs w:val="18"/>
        </w:rPr>
      </w:pPr>
    </w:p>
    <w:p w:rsidR="002D41ED" w:rsidRPr="003A55BD" w:rsidRDefault="002D41ED" w:rsidP="00251BAA">
      <w:pPr>
        <w:spacing w:after="0"/>
        <w:rPr>
          <w:sz w:val="18"/>
          <w:szCs w:val="18"/>
        </w:rPr>
      </w:pPr>
      <w:r w:rsidRPr="003A55BD">
        <w:rPr>
          <w:sz w:val="18"/>
          <w:szCs w:val="18"/>
        </w:rPr>
        <w:t>___________________________________________</w:t>
      </w:r>
      <w:r w:rsidRPr="003A55BD">
        <w:rPr>
          <w:sz w:val="18"/>
          <w:szCs w:val="18"/>
        </w:rPr>
        <w:tab/>
      </w:r>
    </w:p>
    <w:p w:rsidR="002D41ED" w:rsidRDefault="002D41ED" w:rsidP="00251BAA">
      <w:pPr>
        <w:spacing w:after="0"/>
        <w:rPr>
          <w:sz w:val="18"/>
          <w:szCs w:val="18"/>
        </w:rPr>
      </w:pPr>
      <w:r w:rsidRPr="003A55BD">
        <w:rPr>
          <w:sz w:val="18"/>
          <w:szCs w:val="18"/>
        </w:rPr>
        <w:t xml:space="preserve">Name, Vorname Kontoinhaber/in </w:t>
      </w:r>
      <w:r w:rsidRPr="003A55BD">
        <w:rPr>
          <w:sz w:val="18"/>
          <w:szCs w:val="18"/>
        </w:rPr>
        <w:tab/>
      </w:r>
      <w:r w:rsidRPr="003A55BD">
        <w:rPr>
          <w:sz w:val="18"/>
          <w:szCs w:val="18"/>
        </w:rPr>
        <w:tab/>
      </w:r>
      <w:r w:rsidRPr="003A55BD">
        <w:rPr>
          <w:sz w:val="18"/>
          <w:szCs w:val="18"/>
        </w:rPr>
        <w:tab/>
      </w:r>
      <w:r w:rsidRPr="003A55BD">
        <w:rPr>
          <w:sz w:val="18"/>
          <w:szCs w:val="18"/>
        </w:rPr>
        <w:tab/>
      </w:r>
      <w:r w:rsidRPr="003A55BD">
        <w:rPr>
          <w:sz w:val="18"/>
          <w:szCs w:val="18"/>
        </w:rPr>
        <w:tab/>
      </w:r>
    </w:p>
    <w:p w:rsidR="002D41ED" w:rsidRDefault="002D41ED" w:rsidP="00251BAA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2D41ED" w:rsidRPr="003A55BD" w:rsidRDefault="002D41ED" w:rsidP="00251BAA">
      <w:pPr>
        <w:spacing w:after="0"/>
        <w:rPr>
          <w:sz w:val="18"/>
          <w:szCs w:val="18"/>
        </w:rPr>
      </w:pPr>
      <w:r w:rsidRPr="003A55BD">
        <w:rPr>
          <w:sz w:val="18"/>
          <w:szCs w:val="18"/>
        </w:rPr>
        <w:t>Name des Kreditinstitutes</w:t>
      </w:r>
    </w:p>
    <w:p w:rsidR="002D41ED" w:rsidRPr="00D329A5" w:rsidRDefault="002D41ED" w:rsidP="00251BAA">
      <w:pPr>
        <w:spacing w:after="0"/>
        <w:rPr>
          <w:sz w:val="4"/>
          <w:szCs w:val="18"/>
        </w:rPr>
      </w:pPr>
    </w:p>
    <w:p w:rsidR="002D41ED" w:rsidRDefault="002D41ED" w:rsidP="00251BAA">
      <w:pPr>
        <w:spacing w:after="0"/>
      </w:pPr>
      <w:r w:rsidRPr="003A55BD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352E2" wp14:editId="455F683D">
                <wp:simplePos x="0" y="0"/>
                <wp:positionH relativeFrom="column">
                  <wp:posOffset>-74295</wp:posOffset>
                </wp:positionH>
                <wp:positionV relativeFrom="paragraph">
                  <wp:posOffset>81915</wp:posOffset>
                </wp:positionV>
                <wp:extent cx="2762250" cy="3619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86" w:type="dxa"/>
                              <w:jc w:val="right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2D41ED" w:rsidTr="005F4A0E">
                              <w:trPr>
                                <w:cantSplit/>
                                <w:trHeight w:val="340"/>
                                <w:jc w:val="right"/>
                              </w:trPr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D329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F4A0E">
                                    <w:rPr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D329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F4A0E">
                                    <w:rPr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2D41ED" w:rsidRPr="005F4A0E" w:rsidRDefault="002D41ED" w:rsidP="002B2CD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41ED" w:rsidRDefault="002D41ED" w:rsidP="002D4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85pt;margin-top:6.45pt;width:217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ellenraster"/>
                        <w:tblW w:w="4086" w:type="dxa"/>
                        <w:jc w:val="right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2D41ED" w:rsidTr="005F4A0E">
                        <w:trPr>
                          <w:cantSplit/>
                          <w:trHeight w:val="340"/>
                          <w:jc w:val="right"/>
                        </w:trPr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D329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F4A0E">
                              <w:rPr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D329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F4A0E">
                              <w:rPr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2D41ED" w:rsidRPr="005F4A0E" w:rsidRDefault="002D41ED" w:rsidP="002B2CD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D41ED" w:rsidRDefault="002D41ED" w:rsidP="002D41ED"/>
                  </w:txbxContent>
                </v:textbox>
              </v:shape>
            </w:pict>
          </mc:Fallback>
        </mc:AlternateContent>
      </w:r>
      <w:r w:rsidRPr="003A55BD">
        <w:rPr>
          <w:sz w:val="18"/>
        </w:rPr>
        <w:t>IBAN:</w:t>
      </w:r>
      <w:r w:rsidRPr="003A55BD">
        <w:tab/>
      </w:r>
      <w:r w:rsidRPr="003A55BD">
        <w:tab/>
      </w:r>
      <w:r w:rsidRPr="003A55BD">
        <w:tab/>
      </w:r>
      <w:r w:rsidRPr="003A55BD">
        <w:tab/>
      </w:r>
      <w:r w:rsidRPr="003A55BD">
        <w:tab/>
      </w:r>
      <w:r w:rsidRPr="003A55BD">
        <w:tab/>
      </w:r>
    </w:p>
    <w:p w:rsidR="002D41ED" w:rsidRDefault="002D41ED" w:rsidP="00251BAA">
      <w:pPr>
        <w:spacing w:after="0"/>
      </w:pPr>
    </w:p>
    <w:p w:rsidR="002D41ED" w:rsidRPr="00C00C7D" w:rsidRDefault="002D41ED" w:rsidP="00251BAA">
      <w:pPr>
        <w:spacing w:after="0"/>
        <w:rPr>
          <w:sz w:val="6"/>
        </w:rPr>
      </w:pPr>
    </w:p>
    <w:p w:rsidR="002D41ED" w:rsidRPr="003A55BD" w:rsidRDefault="002D41ED" w:rsidP="00251BAA">
      <w:pPr>
        <w:spacing w:after="0"/>
      </w:pPr>
      <w:r w:rsidRPr="004732F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ED894" wp14:editId="38379F9A">
                <wp:simplePos x="0" y="0"/>
                <wp:positionH relativeFrom="column">
                  <wp:posOffset>-83185</wp:posOffset>
                </wp:positionH>
                <wp:positionV relativeFrom="paragraph">
                  <wp:posOffset>74183</wp:posOffset>
                </wp:positionV>
                <wp:extent cx="1828800" cy="33337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497" w:type="dxa"/>
                              <w:jc w:val="righ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2D41ED" w:rsidTr="000A3D42">
                              <w:trPr>
                                <w:trHeight w:val="340"/>
                                <w:jc w:val="right"/>
                              </w:trPr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41ED" w:rsidRPr="000A3D42" w:rsidRDefault="002D41ED" w:rsidP="004732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41ED" w:rsidRPr="00C00C7D" w:rsidRDefault="002D41ED" w:rsidP="002D41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5pt;margin-top:5.85pt;width:2in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ellenraster"/>
                        <w:tblW w:w="2497" w:type="dxa"/>
                        <w:jc w:val="righ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2D41ED" w:rsidTr="000A3D42">
                        <w:trPr>
                          <w:trHeight w:val="340"/>
                          <w:jc w:val="right"/>
                        </w:trPr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41ED" w:rsidRPr="000A3D42" w:rsidRDefault="002D41ED" w:rsidP="004732F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D41ED" w:rsidRPr="00C00C7D" w:rsidRDefault="002D41ED" w:rsidP="002D41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B</w:t>
      </w:r>
      <w:r w:rsidRPr="003A55BD">
        <w:rPr>
          <w:sz w:val="18"/>
        </w:rPr>
        <w:t>IC:</w:t>
      </w:r>
    </w:p>
    <w:p w:rsidR="002D41ED" w:rsidRPr="003A55BD" w:rsidRDefault="002D41ED" w:rsidP="00251BAA">
      <w:pPr>
        <w:spacing w:after="0"/>
      </w:pPr>
    </w:p>
    <w:p w:rsidR="002D41ED" w:rsidRDefault="002D41ED" w:rsidP="00251BAA">
      <w:pPr>
        <w:spacing w:after="0"/>
      </w:pPr>
    </w:p>
    <w:p w:rsidR="002D41ED" w:rsidRPr="003A55BD" w:rsidRDefault="002D41ED" w:rsidP="00251BAA">
      <w:pPr>
        <w:spacing w:after="0"/>
      </w:pPr>
      <w:r w:rsidRPr="003A55BD">
        <w:t>_____________________________________</w:t>
      </w:r>
    </w:p>
    <w:p w:rsidR="002D41ED" w:rsidRPr="003A55BD" w:rsidRDefault="002D41ED" w:rsidP="00251BAA">
      <w:pPr>
        <w:spacing w:after="0"/>
        <w:rPr>
          <w:sz w:val="18"/>
        </w:rPr>
      </w:pPr>
      <w:r w:rsidRPr="003A55BD">
        <w:rPr>
          <w:sz w:val="18"/>
        </w:rPr>
        <w:t>Ort, Datum, Unterschrift</w:t>
      </w:r>
    </w:p>
    <w:p w:rsidR="00AC6869" w:rsidRDefault="00251BAA"/>
    <w:sectPr w:rsidR="00AC6869" w:rsidSect="00251BAA">
      <w:pgSz w:w="7920" w:h="12240" w:code="6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ED"/>
    <w:rsid w:val="00251BAA"/>
    <w:rsid w:val="002D41ED"/>
    <w:rsid w:val="002D6415"/>
    <w:rsid w:val="008A7204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1E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1E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A86124D0.dotm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LWV-Hessen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Binsack, Tanisha</dc:creator>
  <cp:lastModifiedBy>Binsack, Tanisha</cp:lastModifiedBy>
  <cp:revision>3</cp:revision>
  <dcterms:created xsi:type="dcterms:W3CDTF">2022-06-29T10:12:00Z</dcterms:created>
  <dcterms:modified xsi:type="dcterms:W3CDTF">2022-06-29T10:21:00Z</dcterms:modified>
</cp:coreProperties>
</file>